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9" w:rsidRDefault="003036D9" w:rsidP="003036D9">
      <w:pP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822960" cy="883920"/>
            <wp:effectExtent l="19050" t="0" r="0" b="0"/>
            <wp:docPr id="1" name="Picture 1" descr="C:\Users\dawn\Pictures\Seals Symbols\GXB0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Seals Symbols\GXB08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</w:t>
      </w:r>
      <w:r w:rsidR="00830CCD">
        <w:rPr>
          <w:sz w:val="24"/>
          <w:lang w:val="en-CA"/>
        </w:rPr>
        <w:fldChar w:fldCharType="begin"/>
      </w:r>
      <w:r>
        <w:rPr>
          <w:sz w:val="24"/>
          <w:lang w:val="en-CA"/>
        </w:rPr>
        <w:instrText xml:space="preserve"> SEQ CHAPTER \h \r 1</w:instrText>
      </w:r>
      <w:r w:rsidR="00830CCD">
        <w:rPr>
          <w:sz w:val="24"/>
          <w:lang w:val="en-CA"/>
        </w:rPr>
        <w:fldChar w:fldCharType="end"/>
      </w: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Louisiana State Board of Embalmers</w:t>
      </w:r>
    </w:p>
    <w:p w:rsid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  <w:t>and Funeral Directors</w:t>
      </w:r>
    </w:p>
    <w:p w:rsidR="003036D9" w:rsidRPr="003036D9" w:rsidRDefault="003036D9" w:rsidP="003036D9">
      <w:pPr>
        <w:jc w:val="center"/>
        <w:rPr>
          <w:rFonts w:ascii="Old English Text MT" w:hAnsi="Old English Text MT" w:cs="Old English Text MT"/>
          <w:b/>
          <w:bCs/>
          <w:color w:val="000080"/>
          <w:sz w:val="36"/>
          <w:szCs w:val="36"/>
        </w:rPr>
      </w:pPr>
      <w:r>
        <w:rPr>
          <w:rFonts w:ascii="Old English Text MT" w:hAnsi="Old English Text MT" w:cs="Old English Text MT"/>
          <w:b/>
          <w:bCs/>
          <w:color w:val="000080"/>
          <w:sz w:val="24"/>
        </w:rPr>
        <w:t>New Orleans, LA</w:t>
      </w:r>
    </w:p>
    <w:p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Suite 1232, The Executive Towers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      </w:t>
      </w:r>
    </w:p>
    <w:p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3500 N. Causeway Blvd.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</w:t>
      </w:r>
    </w:p>
    <w:p w:rsidR="003036D9" w:rsidRDefault="003036D9" w:rsidP="003036D9">
      <w:pPr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Metairie, LA 70002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</w:t>
      </w:r>
    </w:p>
    <w:p w:rsidR="003036D9" w:rsidRDefault="003036D9" w:rsidP="003036D9">
      <w:pPr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>504.838.5109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                   www.lsbefd.state.la.us</w:t>
      </w:r>
    </w:p>
    <w:p w:rsidR="003036D9" w:rsidRDefault="003036D9" w:rsidP="003036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6"/>
          <w:szCs w:val="36"/>
        </w:rPr>
      </w:pPr>
      <w:r>
        <w:rPr>
          <w:color w:val="000080"/>
          <w:sz w:val="14"/>
          <w:szCs w:val="14"/>
        </w:rPr>
        <w:t>FAX: 504.838.5112</w:t>
      </w:r>
      <w:r>
        <w:rPr>
          <w:color w:val="000080"/>
          <w:sz w:val="14"/>
          <w:szCs w:val="14"/>
        </w:rPr>
        <w:tab/>
        <w:t xml:space="preserve">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</w:t>
      </w:r>
      <w:r>
        <w:rPr>
          <w:color w:val="000080"/>
          <w:sz w:val="14"/>
          <w:szCs w:val="14"/>
        </w:rPr>
        <w:tab/>
      </w:r>
      <w:r>
        <w:rPr>
          <w:color w:val="000080"/>
          <w:sz w:val="14"/>
          <w:szCs w:val="14"/>
        </w:rPr>
        <w:tab/>
        <w:t xml:space="preserve">                                                    Toll free: 888.508.9083</w:t>
      </w:r>
    </w:p>
    <w:p w:rsidR="003036D9" w:rsidRDefault="003036D9" w:rsidP="0033015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</w:p>
    <w:p w:rsidR="00720F18" w:rsidRPr="00D57FC1" w:rsidRDefault="00D57FC1" w:rsidP="00D57FC1">
      <w:pPr>
        <w:pStyle w:val="PAParaText"/>
        <w:spacing w:before="120"/>
        <w:jc w:val="center"/>
        <w:rPr>
          <w:rFonts w:ascii="Aparajita" w:hAnsi="Aparajita" w:cs="Aparajita"/>
          <w:b/>
          <w:sz w:val="56"/>
          <w:szCs w:val="56"/>
          <w:u w:val="single"/>
          <w:shd w:val="clear" w:color="auto" w:fill="FFFFFF"/>
        </w:rPr>
      </w:pPr>
      <w:r w:rsidRPr="00D57FC1">
        <w:rPr>
          <w:rFonts w:ascii="Aparajita" w:hAnsi="Aparajita" w:cs="Aparajita"/>
          <w:b/>
          <w:sz w:val="56"/>
          <w:szCs w:val="56"/>
          <w:u w:val="single"/>
          <w:shd w:val="clear" w:color="auto" w:fill="FFFFFF"/>
        </w:rPr>
        <w:t>Notice regarding the Wallet License Card</w:t>
      </w:r>
    </w:p>
    <w:p w:rsidR="00D57FC1" w:rsidRDefault="00D57FC1">
      <w:pPr>
        <w:pStyle w:val="PAParaText"/>
        <w:spacing w:before="120"/>
        <w:jc w:val="left"/>
        <w:rPr>
          <w:shd w:val="clear" w:color="auto" w:fill="FFFFFF"/>
        </w:rPr>
      </w:pPr>
    </w:p>
    <w:p w:rsidR="00D57FC1" w:rsidRDefault="00D57FC1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  <w:r w:rsidRPr="00D57FC1">
        <w:rPr>
          <w:rFonts w:ascii="Aparajita" w:hAnsi="Aparajita" w:cs="Aparajita"/>
          <w:sz w:val="32"/>
          <w:szCs w:val="32"/>
          <w:shd w:val="clear" w:color="auto" w:fill="FFFFFF"/>
        </w:rPr>
        <w:t>At this time, the Board is unable to offer wallet license cards due to a change with</w:t>
      </w:r>
      <w:r>
        <w:rPr>
          <w:rFonts w:ascii="Aparajita" w:hAnsi="Aparajita" w:cs="Aparajita"/>
          <w:sz w:val="32"/>
          <w:szCs w:val="32"/>
          <w:shd w:val="clear" w:color="auto" w:fill="FFFFFF"/>
        </w:rPr>
        <w:t>in</w:t>
      </w:r>
      <w:r w:rsidRPr="00D57FC1">
        <w:rPr>
          <w:rFonts w:ascii="Aparajita" w:hAnsi="Aparajita" w:cs="Aparajita"/>
          <w:sz w:val="32"/>
          <w:szCs w:val="32"/>
          <w:shd w:val="clear" w:color="auto" w:fill="FFFFFF"/>
        </w:rPr>
        <w:t xml:space="preserve"> the printing company.</w:t>
      </w:r>
    </w:p>
    <w:p w:rsidR="000B54B0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</w:p>
    <w:p w:rsidR="00D57FC1" w:rsidRDefault="00D57FC1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  <w:r>
        <w:rPr>
          <w:rFonts w:ascii="Aparajita" w:hAnsi="Aparajita" w:cs="Aparajita"/>
          <w:sz w:val="32"/>
          <w:szCs w:val="32"/>
          <w:shd w:val="clear" w:color="auto" w:fill="FFFFFF"/>
        </w:rPr>
        <w:t>The Board is reviewing other</w:t>
      </w:r>
      <w:r w:rsidR="000B54B0">
        <w:rPr>
          <w:rFonts w:ascii="Aparajita" w:hAnsi="Aparajita" w:cs="Aparajita"/>
          <w:sz w:val="32"/>
          <w:szCs w:val="32"/>
          <w:shd w:val="clear" w:color="auto" w:fill="FFFFFF"/>
        </w:rPr>
        <w:t xml:space="preserve"> options for wallet cards to be provided to licensees, however, the pricing, fees and requirements so far have not been favorable.</w:t>
      </w:r>
    </w:p>
    <w:p w:rsidR="000B54B0" w:rsidRPr="00D57FC1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</w:p>
    <w:p w:rsidR="00D57FC1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  <w:r>
        <w:rPr>
          <w:rFonts w:ascii="Aparajita" w:hAnsi="Aparajita" w:cs="Aparajita"/>
          <w:sz w:val="32"/>
          <w:szCs w:val="32"/>
          <w:shd w:val="clear" w:color="auto" w:fill="FFFFFF"/>
        </w:rPr>
        <w:t>Please note that</w:t>
      </w:r>
      <w:r w:rsidR="00D57FC1">
        <w:rPr>
          <w:rFonts w:ascii="Aparajita" w:hAnsi="Aparajita" w:cs="Aparajita"/>
          <w:sz w:val="32"/>
          <w:szCs w:val="32"/>
          <w:shd w:val="clear" w:color="auto" w:fill="FFFFFF"/>
        </w:rPr>
        <w:t xml:space="preserve"> the wallet card is not a requirement outlined within the regulations</w:t>
      </w:r>
      <w:r>
        <w:rPr>
          <w:rFonts w:ascii="Aparajita" w:hAnsi="Aparajita" w:cs="Aparajita"/>
          <w:sz w:val="32"/>
          <w:szCs w:val="32"/>
          <w:shd w:val="clear" w:color="auto" w:fill="FFFFFF"/>
        </w:rPr>
        <w:t xml:space="preserve"> and is not a necessity.</w:t>
      </w:r>
    </w:p>
    <w:p w:rsidR="000B54B0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</w:p>
    <w:p w:rsidR="000B54B0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  <w:r>
        <w:rPr>
          <w:rFonts w:ascii="Aparajita" w:hAnsi="Aparajita" w:cs="Aparajita"/>
          <w:sz w:val="32"/>
          <w:szCs w:val="32"/>
          <w:shd w:val="clear" w:color="auto" w:fill="FFFFFF"/>
        </w:rPr>
        <w:t>If you have any questions, please do not hesitate to contact this office.</w:t>
      </w:r>
    </w:p>
    <w:p w:rsidR="000B54B0" w:rsidRDefault="000B54B0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</w:p>
    <w:p w:rsidR="00D57FC1" w:rsidRPr="00D57FC1" w:rsidRDefault="00D57FC1">
      <w:pPr>
        <w:pStyle w:val="PAParaText"/>
        <w:spacing w:before="120"/>
        <w:jc w:val="left"/>
        <w:rPr>
          <w:rFonts w:ascii="Aparajita" w:hAnsi="Aparajita" w:cs="Aparajita"/>
          <w:sz w:val="32"/>
          <w:szCs w:val="32"/>
          <w:shd w:val="clear" w:color="auto" w:fill="FFFFFF"/>
        </w:rPr>
      </w:pPr>
    </w:p>
    <w:sectPr w:rsidR="00D57FC1" w:rsidRPr="00D57FC1" w:rsidSect="00D56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F0" w:rsidRDefault="00A84DF0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:rsidR="00A84DF0" w:rsidRDefault="00A8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AF" w:rsidRDefault="00830CCD">
    <w:pPr>
      <w:pStyle w:val="Footer"/>
      <w:tabs>
        <w:tab w:val="clear" w:pos="8640"/>
        <w:tab w:val="right" w:pos="10080"/>
      </w:tabs>
    </w:pPr>
    <w:fldSimple w:instr=" DOCPROPERTY &quot;PPC_Template_Title_Prefix&quot; \* MERGEFORMAT ">
      <w:r w:rsidR="007A1BA6" w:rsidRPr="007A1BA6">
        <w:rPr>
          <w:b/>
          <w:bCs/>
        </w:rPr>
        <w:t>ALG-CL-12.4</w:t>
      </w:r>
    </w:fldSimple>
    <w:r w:rsidR="00F213BD">
      <w:t xml:space="preserve"> </w:t>
    </w:r>
    <w:r w:rsidR="00F213BD">
      <w:br/>
      <w:t>(Continued)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AF" w:rsidRDefault="00830CCD">
    <w:pPr>
      <w:pStyle w:val="Footer"/>
      <w:tabs>
        <w:tab w:val="clear" w:pos="4320"/>
        <w:tab w:val="clear" w:pos="8640"/>
      </w:tabs>
      <w:jc w:val="right"/>
    </w:pPr>
    <w:fldSimple w:instr=" DOCPROPERTY &quot;PPC_Template_Title_Prefix&quot; \* MERGEFORMAT ">
      <w:r w:rsidR="007A1BA6" w:rsidRPr="007A1BA6">
        <w:rPr>
          <w:b/>
          <w:bCs/>
        </w:rPr>
        <w:t>ALG-CL-12.4</w:t>
      </w:r>
    </w:fldSimple>
  </w:p>
  <w:p w:rsidR="00D56EAF" w:rsidRDefault="00F213BD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F0" w:rsidRDefault="00A84DF0">
      <w:r>
        <w:separator/>
      </w:r>
    </w:p>
  </w:footnote>
  <w:footnote w:type="continuationSeparator" w:id="0">
    <w:p w:rsidR="00A84DF0" w:rsidRDefault="00A8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AF" w:rsidRDefault="00830CCD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7A1BA6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D56EAF" w:rsidRDefault="00D56EAF" w:rsidP="00720F18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AF" w:rsidRDefault="00830CCD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F213BD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720F18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D56EAF" w:rsidRDefault="00830CCD">
    <w:pPr>
      <w:pStyle w:val="Header"/>
      <w:tabs>
        <w:tab w:val="clear" w:pos="4320"/>
        <w:tab w:val="clear" w:pos="8640"/>
      </w:tabs>
      <w:rPr>
        <w:sz w:val="16"/>
      </w:rPr>
    </w:pPr>
    <w:fldSimple w:instr=" DOCPROPERTY &quot;PPC_Book_Acronym&quot; \* MERGEFORMAT ">
      <w:r w:rsidR="007A1BA6" w:rsidRPr="007A1BA6">
        <w:rPr>
          <w:b/>
          <w:bCs/>
          <w:sz w:val="16"/>
        </w:rPr>
        <w:t>ALG</w:t>
      </w:r>
    </w:fldSimple>
    <w:r w:rsidR="00F213BD">
      <w:rPr>
        <w:sz w:val="16"/>
      </w:rPr>
      <w:t xml:space="preserve"> </w:t>
    </w:r>
    <w:fldSimple w:instr=" DOCPROPERTY &quot;PPC_Product_Edition&quot; \* MERGEFORMAT ">
      <w:r w:rsidR="007A1BA6" w:rsidRPr="007A1BA6">
        <w:rPr>
          <w:b/>
          <w:bCs/>
          <w:sz w:val="16"/>
        </w:rPr>
        <w:t>(2/14)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AF" w:rsidRDefault="00D56EAF">
    <w:pPr>
      <w:pStyle w:val="Header"/>
      <w:framePr w:wrap="around" w:vAnchor="text" w:hAnchor="margin" w:xAlign="outside" w:y="1"/>
      <w:rPr>
        <w:rStyle w:val="PageNumber"/>
        <w:sz w:val="16"/>
      </w:rPr>
    </w:pPr>
  </w:p>
  <w:p w:rsidR="00D56EAF" w:rsidRDefault="00D56EAF" w:rsidP="00720F1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2AA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A27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B4F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B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E0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CB8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E3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94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C3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E5CCC"/>
    <w:multiLevelType w:val="multilevel"/>
    <w:tmpl w:val="EC18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57874BF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3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8">
    <w:nsid w:val="1CC61C39"/>
    <w:multiLevelType w:val="multilevel"/>
    <w:tmpl w:val="B3FE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>
    <w:nsid w:val="2FFC0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F85BD8"/>
    <w:multiLevelType w:val="multilevel"/>
    <w:tmpl w:val="4B46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84D143C"/>
    <w:multiLevelType w:val="hybridMultilevel"/>
    <w:tmpl w:val="FE746A64"/>
    <w:lvl w:ilvl="0" w:tplc="DA020A16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050CA"/>
    <w:multiLevelType w:val="multilevel"/>
    <w:tmpl w:val="202E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742547D"/>
    <w:multiLevelType w:val="multilevel"/>
    <w:tmpl w:val="8DCC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86F552D"/>
    <w:multiLevelType w:val="hybridMultilevel"/>
    <w:tmpl w:val="BE9039F0"/>
    <w:lvl w:ilvl="0" w:tplc="5BA06D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D09A9"/>
    <w:multiLevelType w:val="multilevel"/>
    <w:tmpl w:val="C1CA1C22"/>
    <w:lvl w:ilvl="0">
      <w:start w:val="1"/>
      <w:numFmt w:val="upperLetter"/>
      <w:lvlText w:val="%1."/>
      <w:lvlJc w:val="left"/>
      <w:pPr>
        <w:tabs>
          <w:tab w:val="num" w:pos="360"/>
        </w:tabs>
        <w:ind w:left="187" w:hanging="18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</w:abstractNum>
  <w:abstractNum w:abstractNumId="29">
    <w:nsid w:val="6F61192D"/>
    <w:multiLevelType w:val="multilevel"/>
    <w:tmpl w:val="A2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30">
    <w:nsid w:val="735E3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A0FC8"/>
    <w:multiLevelType w:val="multilevel"/>
    <w:tmpl w:val="3C445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DEC2484"/>
    <w:multiLevelType w:val="multilevel"/>
    <w:tmpl w:val="1C34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33"/>
  </w:num>
  <w:num w:numId="15">
    <w:abstractNumId w:val="32"/>
  </w:num>
  <w:num w:numId="16">
    <w:abstractNumId w:val="16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7"/>
  </w:num>
  <w:num w:numId="22">
    <w:abstractNumId w:val="13"/>
  </w:num>
  <w:num w:numId="23">
    <w:abstractNumId w:val="24"/>
  </w:num>
  <w:num w:numId="24">
    <w:abstractNumId w:val="27"/>
  </w:num>
  <w:num w:numId="25">
    <w:abstractNumId w:val="14"/>
  </w:num>
  <w:num w:numId="26">
    <w:abstractNumId w:val="20"/>
  </w:num>
  <w:num w:numId="27">
    <w:abstractNumId w:val="10"/>
  </w:num>
  <w:num w:numId="28">
    <w:abstractNumId w:val="22"/>
  </w:num>
  <w:num w:numId="29">
    <w:abstractNumId w:val="28"/>
  </w:num>
  <w:num w:numId="30">
    <w:abstractNumId w:val="29"/>
  </w:num>
  <w:num w:numId="31">
    <w:abstractNumId w:val="12"/>
  </w:num>
  <w:num w:numId="32">
    <w:abstractNumId w:val="31"/>
  </w:num>
  <w:num w:numId="33">
    <w:abstractNumId w:val="1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F18"/>
    <w:rsid w:val="00070079"/>
    <w:rsid w:val="000B54B0"/>
    <w:rsid w:val="0024613B"/>
    <w:rsid w:val="003036D9"/>
    <w:rsid w:val="00330151"/>
    <w:rsid w:val="003A2143"/>
    <w:rsid w:val="003E43FC"/>
    <w:rsid w:val="00406C3B"/>
    <w:rsid w:val="0044045C"/>
    <w:rsid w:val="00456889"/>
    <w:rsid w:val="00552112"/>
    <w:rsid w:val="00720F18"/>
    <w:rsid w:val="007A1BA6"/>
    <w:rsid w:val="00830CCD"/>
    <w:rsid w:val="008D3B72"/>
    <w:rsid w:val="00956354"/>
    <w:rsid w:val="00A84DF0"/>
    <w:rsid w:val="00C36FB3"/>
    <w:rsid w:val="00C670C4"/>
    <w:rsid w:val="00D56EAF"/>
    <w:rsid w:val="00D57FC1"/>
    <w:rsid w:val="00DC5B84"/>
    <w:rsid w:val="00EC24E6"/>
    <w:rsid w:val="00ED49CF"/>
    <w:rsid w:val="00EE3426"/>
    <w:rsid w:val="00F213BD"/>
    <w:rsid w:val="00F62938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AF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6EAF"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sid w:val="00D56EAF"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sid w:val="00D56EAF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rsid w:val="00D56EAF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56EAF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rsid w:val="00D56EAF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sid w:val="00D56EAF"/>
    <w:rPr>
      <w:caps/>
      <w:szCs w:val="20"/>
    </w:rPr>
  </w:style>
  <w:style w:type="paragraph" w:customStyle="1" w:styleId="PAAlert">
    <w:name w:val="PA_Alert"/>
    <w:basedOn w:val="PAParaText"/>
    <w:next w:val="PAParaText"/>
    <w:rsid w:val="00D56EAF"/>
    <w:pPr>
      <w:spacing w:after="0"/>
    </w:pPr>
  </w:style>
  <w:style w:type="paragraph" w:customStyle="1" w:styleId="UnderlinePara">
    <w:name w:val="UnderlinePara"/>
    <w:basedOn w:val="PAParaText"/>
    <w:next w:val="PAParaText"/>
    <w:rsid w:val="00D56EAF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sid w:val="00D56EAF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rsid w:val="00D56EAF"/>
    <w:pPr>
      <w:numPr>
        <w:numId w:val="11"/>
      </w:numPr>
    </w:pPr>
  </w:style>
  <w:style w:type="paragraph" w:customStyle="1" w:styleId="ListUnordered">
    <w:name w:val="ListUnordered"/>
    <w:basedOn w:val="PAParaText"/>
    <w:rsid w:val="00D56EAF"/>
    <w:pPr>
      <w:numPr>
        <w:numId w:val="13"/>
      </w:numPr>
    </w:pPr>
  </w:style>
  <w:style w:type="paragraph" w:customStyle="1" w:styleId="TableColumnTitle">
    <w:name w:val="TableColumnTitle"/>
    <w:basedOn w:val="PACellText"/>
    <w:rsid w:val="00D56EAF"/>
    <w:pPr>
      <w:jc w:val="center"/>
    </w:pPr>
    <w:rPr>
      <w:b/>
    </w:rPr>
  </w:style>
  <w:style w:type="paragraph" w:customStyle="1" w:styleId="PACellText">
    <w:name w:val="PA_CellText"/>
    <w:basedOn w:val="PAParaText"/>
    <w:rsid w:val="00D56EAF"/>
    <w:pPr>
      <w:spacing w:after="0"/>
      <w:jc w:val="left"/>
    </w:pPr>
  </w:style>
  <w:style w:type="paragraph" w:customStyle="1" w:styleId="TableSignatureTitle">
    <w:name w:val="TableSignatureTitle"/>
    <w:basedOn w:val="PAParaText"/>
    <w:rsid w:val="00D56EAF"/>
    <w:pPr>
      <w:jc w:val="center"/>
    </w:pPr>
  </w:style>
  <w:style w:type="paragraph" w:customStyle="1" w:styleId="CLPracticalsTitle">
    <w:name w:val="CL_PracticalsTitle"/>
    <w:basedOn w:val="CLPracticalPara"/>
    <w:rsid w:val="00D56EAF"/>
    <w:pPr>
      <w:spacing w:after="120"/>
    </w:pPr>
    <w:rPr>
      <w:b/>
    </w:rPr>
  </w:style>
  <w:style w:type="paragraph" w:customStyle="1" w:styleId="CLPracticalPara">
    <w:name w:val="CL_PracticalPara"/>
    <w:basedOn w:val="Normal"/>
    <w:rsid w:val="00D56EAF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rsid w:val="00D56EAF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sid w:val="00D56EAF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sid w:val="00D56EAF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rsid w:val="00D56EAF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sid w:val="00D56EAF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sid w:val="00D56EAF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sid w:val="00D56EAF"/>
    <w:rPr>
      <w:b/>
    </w:rPr>
  </w:style>
  <w:style w:type="paragraph" w:customStyle="1" w:styleId="PACellTextRightAlign">
    <w:name w:val="PA_CellTextRightAlign"/>
    <w:basedOn w:val="PACellText"/>
    <w:next w:val="PACellText"/>
    <w:rsid w:val="00D56EAF"/>
    <w:pPr>
      <w:jc w:val="right"/>
    </w:pPr>
  </w:style>
  <w:style w:type="paragraph" w:customStyle="1" w:styleId="PACellTextCenterAlign">
    <w:name w:val="PA_CellTextCenterAlign"/>
    <w:basedOn w:val="PACellText"/>
    <w:next w:val="PACellText"/>
    <w:rsid w:val="00D56EAF"/>
    <w:pPr>
      <w:jc w:val="center"/>
    </w:pPr>
  </w:style>
  <w:style w:type="character" w:customStyle="1" w:styleId="Super">
    <w:name w:val="Super"/>
    <w:basedOn w:val="DefaultParagraphFont"/>
    <w:rsid w:val="00D56EAF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rsid w:val="00D56EAF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rsid w:val="00D56EAF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  <w:rsid w:val="00D56EAF"/>
  </w:style>
  <w:style w:type="paragraph" w:customStyle="1" w:styleId="APConclusion">
    <w:name w:val="AP_Conclusion"/>
    <w:basedOn w:val="Normal"/>
    <w:rsid w:val="00D56EAF"/>
    <w:pPr>
      <w:jc w:val="both"/>
    </w:pPr>
  </w:style>
  <w:style w:type="paragraph" w:customStyle="1" w:styleId="APH1">
    <w:name w:val="AP_H1"/>
    <w:basedOn w:val="Normal"/>
    <w:rsid w:val="00D56EAF"/>
    <w:pPr>
      <w:spacing w:before="120" w:after="60"/>
    </w:pPr>
    <w:rPr>
      <w:b/>
      <w:caps/>
    </w:rPr>
  </w:style>
  <w:style w:type="paragraph" w:customStyle="1" w:styleId="APH2">
    <w:name w:val="AP_H2"/>
    <w:basedOn w:val="Normal"/>
    <w:rsid w:val="00D56EAF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rsid w:val="00D56EAF"/>
    <w:pPr>
      <w:numPr>
        <w:numId w:val="20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rsid w:val="00D56EAF"/>
    <w:pPr>
      <w:spacing w:before="60"/>
      <w:jc w:val="center"/>
    </w:pPr>
  </w:style>
  <w:style w:type="paragraph" w:customStyle="1" w:styleId="APPracticalBulleted">
    <w:name w:val="AP_PracticalBulleted"/>
    <w:basedOn w:val="APPracticalPara"/>
    <w:rsid w:val="00D56EAF"/>
    <w:pPr>
      <w:numPr>
        <w:numId w:val="21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sid w:val="00D56EAF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rsid w:val="00D56EAF"/>
    <w:pPr>
      <w:keepNext/>
      <w:spacing w:before="120"/>
      <w:ind w:left="360"/>
    </w:pPr>
    <w:rPr>
      <w:vanish w:val="0"/>
    </w:rPr>
  </w:style>
  <w:style w:type="paragraph" w:customStyle="1" w:styleId="APStepItem">
    <w:name w:val="AP_StepItem"/>
    <w:basedOn w:val="Normal"/>
    <w:rsid w:val="00D56EAF"/>
    <w:pPr>
      <w:numPr>
        <w:numId w:val="23"/>
      </w:numPr>
      <w:spacing w:after="60"/>
      <w:jc w:val="both"/>
    </w:pPr>
  </w:style>
  <w:style w:type="paragraph" w:customStyle="1" w:styleId="APIDCodeText">
    <w:name w:val="AP_IDCodeText"/>
    <w:basedOn w:val="Normal"/>
    <w:rsid w:val="00D56EAF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sid w:val="00D56EAF"/>
    <w:rPr>
      <w:b/>
    </w:rPr>
  </w:style>
  <w:style w:type="paragraph" w:customStyle="1" w:styleId="APTitle">
    <w:name w:val="AP_Title"/>
    <w:basedOn w:val="Normal"/>
    <w:rsid w:val="00D56EAF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rsid w:val="00D56EAF"/>
    <w:pPr>
      <w:spacing w:before="120"/>
    </w:pPr>
    <w:rPr>
      <w:b/>
    </w:rPr>
  </w:style>
  <w:style w:type="paragraph" w:customStyle="1" w:styleId="APAdditionalStepItem">
    <w:name w:val="AP_AdditionalStepItem"/>
    <w:basedOn w:val="Normal"/>
    <w:rsid w:val="00D56EAF"/>
    <w:pPr>
      <w:numPr>
        <w:numId w:val="22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rsid w:val="00D56EAF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rsid w:val="00D56EAF"/>
    <w:pPr>
      <w:jc w:val="center"/>
    </w:pPr>
    <w:rPr>
      <w:b/>
    </w:rPr>
  </w:style>
  <w:style w:type="paragraph" w:customStyle="1" w:styleId="APSignoffs">
    <w:name w:val="AP_Signoffs"/>
    <w:basedOn w:val="Signoff"/>
    <w:rsid w:val="00D56EAF"/>
    <w:rPr>
      <w:b/>
    </w:rPr>
  </w:style>
  <w:style w:type="paragraph" w:customStyle="1" w:styleId="Signoff">
    <w:name w:val="Signoff"/>
    <w:basedOn w:val="Normal"/>
    <w:rsid w:val="00D56EAF"/>
    <w:pPr>
      <w:jc w:val="center"/>
    </w:pPr>
  </w:style>
  <w:style w:type="paragraph" w:customStyle="1" w:styleId="APWPRefs">
    <w:name w:val="AP_WPRefs"/>
    <w:basedOn w:val="APWPRef"/>
    <w:rsid w:val="00D56EAF"/>
    <w:rPr>
      <w:b/>
    </w:rPr>
  </w:style>
  <w:style w:type="paragraph" w:customStyle="1" w:styleId="APWPRef">
    <w:name w:val="AP_WPRef"/>
    <w:basedOn w:val="Normal"/>
    <w:rsid w:val="00D56EAF"/>
    <w:pPr>
      <w:jc w:val="center"/>
    </w:pPr>
  </w:style>
  <w:style w:type="character" w:customStyle="1" w:styleId="CLPracticalLink">
    <w:name w:val="CL_PracticalLink"/>
    <w:basedOn w:val="DefaultParagraphFont"/>
    <w:rsid w:val="00D56EAF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semiHidden/>
    <w:rsid w:val="00D56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56EAF"/>
  </w:style>
  <w:style w:type="paragraph" w:customStyle="1" w:styleId="APStepSignoff">
    <w:name w:val="AP_StepSignoff"/>
    <w:basedOn w:val="Signoff"/>
    <w:rsid w:val="00D56EAF"/>
  </w:style>
  <w:style w:type="paragraph" w:customStyle="1" w:styleId="CXPSTitle31">
    <w:name w:val="CX_PSTitle3.1"/>
    <w:basedOn w:val="PAParaText"/>
    <w:next w:val="Normal"/>
    <w:rsid w:val="00D56EAF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rsid w:val="00D56EAF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D56EAF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rsid w:val="00D56EAF"/>
    <w:pPr>
      <w:numPr>
        <w:numId w:val="25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sid w:val="00D56EAF"/>
    <w:rPr>
      <w:b/>
    </w:rPr>
  </w:style>
  <w:style w:type="paragraph" w:customStyle="1" w:styleId="CXContent">
    <w:name w:val="CX_Content"/>
    <w:basedOn w:val="Normal"/>
    <w:rsid w:val="00D56EAF"/>
    <w:pPr>
      <w:jc w:val="center"/>
    </w:pPr>
    <w:rPr>
      <w:b/>
    </w:rPr>
  </w:style>
  <w:style w:type="paragraph" w:customStyle="1" w:styleId="CXStepSignoff">
    <w:name w:val="CX_StepSignoff"/>
    <w:basedOn w:val="Signoff"/>
    <w:rsid w:val="00D56EAF"/>
  </w:style>
  <w:style w:type="paragraph" w:customStyle="1" w:styleId="1CXStepSignoffOrNa">
    <w:name w:val="$1_CX_StepSignoffOrNa"/>
    <w:basedOn w:val="Signoff"/>
    <w:rsid w:val="00D56EAF"/>
  </w:style>
  <w:style w:type="paragraph" w:customStyle="1" w:styleId="2CXStepSignoffOrNa">
    <w:name w:val="$2_CX_StepSignoffOrNa"/>
    <w:basedOn w:val="Signoff"/>
    <w:rsid w:val="00D56EAF"/>
  </w:style>
  <w:style w:type="paragraph" w:customStyle="1" w:styleId="Checkoff">
    <w:name w:val="Checkoff"/>
    <w:basedOn w:val="Normal"/>
    <w:rsid w:val="00D56EAF"/>
    <w:pPr>
      <w:jc w:val="center"/>
    </w:pPr>
  </w:style>
  <w:style w:type="paragraph" w:customStyle="1" w:styleId="CXStepContent">
    <w:name w:val="CX_StepContent"/>
    <w:basedOn w:val="Normal"/>
    <w:rsid w:val="00D56EAF"/>
  </w:style>
  <w:style w:type="paragraph" w:customStyle="1" w:styleId="CXGutter">
    <w:name w:val="CX_Gutter"/>
    <w:basedOn w:val="Normal"/>
    <w:rsid w:val="00D56EAF"/>
  </w:style>
  <w:style w:type="character" w:customStyle="1" w:styleId="PAPPCRef">
    <w:name w:val="PA_PPCRef"/>
    <w:basedOn w:val="DefaultParagraphFont"/>
    <w:rsid w:val="00D56EAF"/>
    <w:rPr>
      <w:color w:val="0000FF"/>
      <w:u w:val="single"/>
    </w:rPr>
  </w:style>
  <w:style w:type="character" w:customStyle="1" w:styleId="Bold">
    <w:name w:val="Bold"/>
    <w:basedOn w:val="DefaultParagraphFont"/>
    <w:rsid w:val="00D56EAF"/>
    <w:rPr>
      <w:b/>
    </w:rPr>
  </w:style>
  <w:style w:type="paragraph" w:customStyle="1" w:styleId="PAListGroupTitle">
    <w:name w:val="PA_ListGroupTitle"/>
    <w:basedOn w:val="PAParaText"/>
    <w:next w:val="PAParaText"/>
    <w:rsid w:val="00D56EAF"/>
    <w:pPr>
      <w:jc w:val="left"/>
    </w:pPr>
    <w:rPr>
      <w:b/>
    </w:rPr>
  </w:style>
  <w:style w:type="character" w:customStyle="1" w:styleId="UnderlineSingle">
    <w:name w:val="UnderlineSingle"/>
    <w:basedOn w:val="DefaultParagraphFont"/>
    <w:rsid w:val="00D56EAF"/>
    <w:rPr>
      <w:u w:val="single"/>
    </w:rPr>
  </w:style>
  <w:style w:type="paragraph" w:customStyle="1" w:styleId="PAConclusion">
    <w:name w:val="PA_Conclusion"/>
    <w:basedOn w:val="PAParaText"/>
    <w:rsid w:val="00D56EAF"/>
    <w:pPr>
      <w:jc w:val="left"/>
    </w:pPr>
  </w:style>
  <w:style w:type="paragraph" w:customStyle="1" w:styleId="APExplanation">
    <w:name w:val="AP_Explanation"/>
    <w:basedOn w:val="PAParaText"/>
    <w:rsid w:val="00D56EAF"/>
    <w:rPr>
      <w:b/>
    </w:rPr>
  </w:style>
  <w:style w:type="character" w:customStyle="1" w:styleId="CLPracticalLinkTarget">
    <w:name w:val="CL_PracticalLinkTarget"/>
    <w:basedOn w:val="DefaultParagraphFont"/>
    <w:rsid w:val="00D56EAF"/>
    <w:rPr>
      <w:color w:val="auto"/>
      <w:vertAlign w:val="superscript"/>
    </w:rPr>
  </w:style>
  <w:style w:type="paragraph" w:customStyle="1" w:styleId="CXStepItemNone">
    <w:name w:val="CX_StepItemNone"/>
    <w:basedOn w:val="Normal"/>
    <w:rsid w:val="00D56EAF"/>
  </w:style>
  <w:style w:type="paragraph" w:customStyle="1" w:styleId="CXStepSignoffOrNa">
    <w:name w:val="CX_StepSignoffOrNa"/>
    <w:basedOn w:val="Signoff"/>
    <w:rsid w:val="00D56EAF"/>
  </w:style>
  <w:style w:type="paragraph" w:customStyle="1" w:styleId="CXStepItemUnordered">
    <w:name w:val="CX_StepItemUnordered"/>
    <w:basedOn w:val="Normal"/>
    <w:rsid w:val="00D56EAF"/>
    <w:pPr>
      <w:numPr>
        <w:numId w:val="31"/>
      </w:numPr>
      <w:spacing w:after="60"/>
    </w:pPr>
  </w:style>
  <w:style w:type="paragraph" w:customStyle="1" w:styleId="CXPSTitle32">
    <w:name w:val="CX_PSTitle3.2"/>
    <w:basedOn w:val="PAParaText"/>
    <w:next w:val="Normal"/>
    <w:rsid w:val="00D56EAF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rsid w:val="00D56EAF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rsid w:val="00D56EAF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rsid w:val="00D56EAF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rsid w:val="00D56EAF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rsid w:val="00D56EAF"/>
    <w:pPr>
      <w:keepNext/>
      <w:jc w:val="left"/>
    </w:pPr>
  </w:style>
  <w:style w:type="paragraph" w:customStyle="1" w:styleId="CXCheckoffs">
    <w:name w:val="CX_Checkoffs"/>
    <w:basedOn w:val="Checkoff"/>
    <w:rsid w:val="00D56EAF"/>
    <w:rPr>
      <w:b/>
    </w:rPr>
  </w:style>
  <w:style w:type="paragraph" w:customStyle="1" w:styleId="CXStepCheckoff">
    <w:name w:val="CX_StepCheckoff"/>
    <w:basedOn w:val="Checkoff"/>
    <w:rsid w:val="00D56EAF"/>
  </w:style>
  <w:style w:type="paragraph" w:customStyle="1" w:styleId="1CXStepContent">
    <w:name w:val="$1_CX_StepContent"/>
    <w:basedOn w:val="Normal"/>
    <w:rsid w:val="00D56EAF"/>
  </w:style>
  <w:style w:type="paragraph" w:customStyle="1" w:styleId="2CXStepContent">
    <w:name w:val="$2_CX_StepContent"/>
    <w:basedOn w:val="Normal"/>
    <w:rsid w:val="00D56EAF"/>
  </w:style>
  <w:style w:type="paragraph" w:customStyle="1" w:styleId="1CXStepSignoff">
    <w:name w:val="$1_CX_StepSignoff"/>
    <w:basedOn w:val="Signoff"/>
    <w:rsid w:val="00D56EAF"/>
  </w:style>
  <w:style w:type="paragraph" w:customStyle="1" w:styleId="2CXStepSignoff">
    <w:name w:val="$2_CX_StepSignoff"/>
    <w:basedOn w:val="Signoff"/>
    <w:rsid w:val="00D56EAF"/>
  </w:style>
  <w:style w:type="paragraph" w:customStyle="1" w:styleId="1CXStepCheckoff">
    <w:name w:val="$1_CX_StepCheckoff"/>
    <w:basedOn w:val="Checkoff"/>
    <w:rsid w:val="00D56EAF"/>
  </w:style>
  <w:style w:type="paragraph" w:customStyle="1" w:styleId="2CXStepCheckoff">
    <w:name w:val="$2_CX_StepCheckoff"/>
    <w:basedOn w:val="Checkoff"/>
    <w:rsid w:val="00D56EAF"/>
  </w:style>
  <w:style w:type="paragraph" w:customStyle="1" w:styleId="PAIntroduction">
    <w:name w:val="PA_Introduction"/>
    <w:basedOn w:val="PAParaText"/>
    <w:next w:val="PAParaText"/>
    <w:rsid w:val="00D56EAF"/>
    <w:pPr>
      <w:keepNext/>
    </w:pPr>
  </w:style>
  <w:style w:type="paragraph" w:customStyle="1" w:styleId="APPractical">
    <w:name w:val="AP_Practical"/>
    <w:basedOn w:val="Normal"/>
    <w:rsid w:val="00D56EAF"/>
    <w:rPr>
      <w:color w:val="DDDDDD"/>
    </w:rPr>
  </w:style>
  <w:style w:type="character" w:customStyle="1" w:styleId="PAFootnoteLink">
    <w:name w:val="PA_FootnoteLink"/>
    <w:basedOn w:val="DefaultParagraphFont"/>
    <w:rsid w:val="00D56EAF"/>
    <w:rPr>
      <w:b/>
      <w:sz w:val="20"/>
      <w:vertAlign w:val="superscript"/>
    </w:rPr>
  </w:style>
  <w:style w:type="paragraph" w:customStyle="1" w:styleId="PASupplemental">
    <w:name w:val="PA_Supplemental"/>
    <w:basedOn w:val="PAParaText"/>
    <w:rsid w:val="00D56EAF"/>
  </w:style>
  <w:style w:type="paragraph" w:customStyle="1" w:styleId="1CXGutter">
    <w:name w:val="$1_CX_Gutter"/>
    <w:basedOn w:val="CXGutter"/>
    <w:rsid w:val="00D56EAF"/>
  </w:style>
  <w:style w:type="paragraph" w:customStyle="1" w:styleId="2CXGutter">
    <w:name w:val="$2_CX_Gutter"/>
    <w:basedOn w:val="CXGutter"/>
    <w:rsid w:val="00D56EAF"/>
  </w:style>
  <w:style w:type="paragraph" w:customStyle="1" w:styleId="PAExplanation">
    <w:name w:val="PA_Explanation"/>
    <w:basedOn w:val="PAParaText"/>
    <w:rsid w:val="00D56EAF"/>
  </w:style>
  <w:style w:type="paragraph" w:customStyle="1" w:styleId="PAExplanationTitle">
    <w:name w:val="PA_ExplanationTitle"/>
    <w:basedOn w:val="PAParaText"/>
    <w:rsid w:val="00D56EAF"/>
    <w:pPr>
      <w:jc w:val="center"/>
    </w:pPr>
    <w:rPr>
      <w:b/>
    </w:rPr>
  </w:style>
  <w:style w:type="paragraph" w:customStyle="1" w:styleId="CXPSTitleDX11">
    <w:name w:val="CX_PSTitleDX1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rsid w:val="00D56EAF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rsid w:val="00D56EAF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rsid w:val="00D56EAF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rsid w:val="00D56EAF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rsid w:val="00D56EAF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rsid w:val="00D56EAF"/>
    <w:pPr>
      <w:keepNext/>
      <w:jc w:val="left"/>
    </w:pPr>
    <w:rPr>
      <w:b/>
    </w:rPr>
  </w:style>
  <w:style w:type="paragraph" w:styleId="EndnoteText">
    <w:name w:val="endnote text"/>
    <w:basedOn w:val="Normal"/>
    <w:semiHidden/>
    <w:rsid w:val="00D56EAF"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  <w:rsid w:val="00D56EAF"/>
  </w:style>
  <w:style w:type="paragraph" w:customStyle="1" w:styleId="CXPSTitleDXN4">
    <w:name w:val="CX_PSTitleDXN.4"/>
    <w:basedOn w:val="PAParaText"/>
    <w:rsid w:val="00D56EAF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rsid w:val="00D56EAF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rsid w:val="00D56EAF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rsid w:val="00D56EAF"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rsid w:val="00D56EAF"/>
    <w:pPr>
      <w:spacing w:after="240"/>
      <w:jc w:val="right"/>
    </w:pPr>
  </w:style>
  <w:style w:type="paragraph" w:customStyle="1" w:styleId="APStepSignoffShaded">
    <w:name w:val="AP_StepSignoffShaded"/>
    <w:basedOn w:val="APStepSignoff"/>
    <w:rsid w:val="00D56EAF"/>
    <w:pPr>
      <w:shd w:val="clear" w:color="auto" w:fill="00CCFF"/>
    </w:pPr>
  </w:style>
  <w:style w:type="paragraph" w:customStyle="1" w:styleId="APAssertion">
    <w:name w:val="AP_Assertion"/>
    <w:basedOn w:val="Normal"/>
    <w:rsid w:val="00D56EAF"/>
    <w:pPr>
      <w:spacing w:before="60"/>
      <w:jc w:val="center"/>
    </w:pPr>
  </w:style>
  <w:style w:type="paragraph" w:customStyle="1" w:styleId="APAssertions">
    <w:name w:val="AP_Assertions"/>
    <w:basedOn w:val="APAssertion"/>
    <w:rsid w:val="00D56EAF"/>
    <w:rPr>
      <w:b/>
    </w:rPr>
  </w:style>
  <w:style w:type="paragraph" w:customStyle="1" w:styleId="CXPSTitleDX15">
    <w:name w:val="CX_PSTitleDX1.5"/>
    <w:basedOn w:val="PAParaText"/>
    <w:rsid w:val="00D56EAF"/>
    <w:pPr>
      <w:keepNext/>
    </w:pPr>
    <w:rPr>
      <w:b/>
    </w:rPr>
  </w:style>
  <w:style w:type="paragraph" w:customStyle="1" w:styleId="CXPageRefs">
    <w:name w:val="CX_PageRefs"/>
    <w:basedOn w:val="Normal"/>
    <w:rsid w:val="00D56EAF"/>
  </w:style>
  <w:style w:type="paragraph" w:customStyle="1" w:styleId="CXPageRef">
    <w:name w:val="CX_PageRef"/>
    <w:basedOn w:val="Normal"/>
    <w:rsid w:val="00D56EAF"/>
  </w:style>
  <w:style w:type="paragraph" w:customStyle="1" w:styleId="PAExcludeChildSteps">
    <w:name w:val="PA_ExcludeChildSteps"/>
    <w:basedOn w:val="Normal"/>
    <w:rsid w:val="00D56EAF"/>
    <w:pPr>
      <w:jc w:val="center"/>
    </w:pPr>
  </w:style>
  <w:style w:type="paragraph" w:customStyle="1" w:styleId="CXStepComment">
    <w:name w:val="CX_StepComment"/>
    <w:basedOn w:val="Normal"/>
    <w:rsid w:val="00D56EAF"/>
  </w:style>
  <w:style w:type="paragraph" w:customStyle="1" w:styleId="CXStepNa">
    <w:name w:val="CX_StepNa"/>
    <w:basedOn w:val="Signoff"/>
    <w:rsid w:val="00D56EAF"/>
  </w:style>
  <w:style w:type="paragraph" w:customStyle="1" w:styleId="CXStepCheckoffLine">
    <w:name w:val="CX_StepCheckoffLine"/>
    <w:basedOn w:val="Check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  <w:rsid w:val="00D56EAF"/>
  </w:style>
  <w:style w:type="paragraph" w:customStyle="1" w:styleId="2CXStepCheckoffLine">
    <w:name w:val="$2_CX_StepCheckoffLine"/>
    <w:basedOn w:val="CXStepCheckoffLine"/>
    <w:rsid w:val="00D56EAF"/>
  </w:style>
  <w:style w:type="paragraph" w:customStyle="1" w:styleId="CXStepSignoffLine">
    <w:name w:val="CX_StepSignoffLine"/>
    <w:basedOn w:val="Signoff"/>
    <w:rsid w:val="00D56EA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  <w:rsid w:val="00D56EAF"/>
  </w:style>
  <w:style w:type="paragraph" w:customStyle="1" w:styleId="2CXStepSignoffLine">
    <w:name w:val="$2_CX_StepSignoffLine"/>
    <w:basedOn w:val="CXStepSignoffLine"/>
    <w:rsid w:val="00D56EAF"/>
  </w:style>
  <w:style w:type="paragraph" w:customStyle="1" w:styleId="CLSubtitle">
    <w:name w:val="CL_Subtitle"/>
    <w:basedOn w:val="Normal"/>
    <w:rsid w:val="00D56EAF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rsid w:val="00D56EAF"/>
    <w:pPr>
      <w:jc w:val="center"/>
    </w:pPr>
  </w:style>
  <w:style w:type="paragraph" w:customStyle="1" w:styleId="APCategoryTitleItalic">
    <w:name w:val="AP_CategoryTitleItalic"/>
    <w:basedOn w:val="Normal"/>
    <w:rsid w:val="00D56EAF"/>
    <w:pPr>
      <w:spacing w:before="120"/>
    </w:pPr>
    <w:rPr>
      <w:i/>
    </w:rPr>
  </w:style>
  <w:style w:type="paragraph" w:customStyle="1" w:styleId="APCategoryTitleUpper">
    <w:name w:val="AP_CategoryTitleUpper"/>
    <w:basedOn w:val="Normal"/>
    <w:rsid w:val="00D56EAF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rsid w:val="00D56EAF"/>
    <w:pPr>
      <w:spacing w:before="120"/>
    </w:pPr>
  </w:style>
  <w:style w:type="paragraph" w:customStyle="1" w:styleId="ElectSample">
    <w:name w:val="ElectSample"/>
    <w:basedOn w:val="PAParaText"/>
    <w:rsid w:val="00D56EAF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rsid w:val="00D56EAF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rsid w:val="00D56EAF"/>
    <w:pPr>
      <w:jc w:val="center"/>
    </w:pPr>
  </w:style>
  <w:style w:type="paragraph" w:customStyle="1" w:styleId="CXRAIRAA">
    <w:name w:val="CX_RAIRAA"/>
    <w:basedOn w:val="Normal"/>
    <w:rsid w:val="00D56EAF"/>
    <w:pPr>
      <w:jc w:val="center"/>
    </w:pPr>
  </w:style>
  <w:style w:type="paragraph" w:customStyle="1" w:styleId="CXRASignificantRisk">
    <w:name w:val="CX_RASignificantRisk"/>
    <w:basedOn w:val="Normal"/>
    <w:rsid w:val="00D56EAF"/>
    <w:pPr>
      <w:jc w:val="center"/>
    </w:pPr>
  </w:style>
  <w:style w:type="paragraph" w:customStyle="1" w:styleId="CXRAApproach">
    <w:name w:val="CX_RAApproach"/>
    <w:basedOn w:val="Normal"/>
    <w:rsid w:val="00D56EAF"/>
    <w:pPr>
      <w:jc w:val="center"/>
    </w:pPr>
  </w:style>
  <w:style w:type="paragraph" w:customStyle="1" w:styleId="CXRAIR">
    <w:name w:val="CX_RAIR"/>
    <w:basedOn w:val="Normal"/>
    <w:rsid w:val="00D56EAF"/>
    <w:pPr>
      <w:jc w:val="center"/>
    </w:pPr>
  </w:style>
  <w:style w:type="paragraph" w:customStyle="1" w:styleId="CXRACR">
    <w:name w:val="CX_RACR"/>
    <w:basedOn w:val="Normal"/>
    <w:rsid w:val="00D56EAF"/>
    <w:pPr>
      <w:jc w:val="center"/>
    </w:pPr>
  </w:style>
  <w:style w:type="paragraph" w:customStyle="1" w:styleId="CXRARMM">
    <w:name w:val="CX_RARMM"/>
    <w:basedOn w:val="Normal"/>
    <w:rsid w:val="00D56EAF"/>
    <w:pPr>
      <w:jc w:val="center"/>
    </w:pPr>
  </w:style>
  <w:style w:type="paragraph" w:customStyle="1" w:styleId="CXRAAuditApproach">
    <w:name w:val="CX_RAAuditApproach"/>
    <w:basedOn w:val="Normal"/>
    <w:rsid w:val="00D56EAF"/>
    <w:pPr>
      <w:jc w:val="center"/>
    </w:pPr>
  </w:style>
  <w:style w:type="paragraph" w:customStyle="1" w:styleId="CXRAComments">
    <w:name w:val="CX_RAComments"/>
    <w:basedOn w:val="Normal"/>
    <w:rsid w:val="00D56EAF"/>
    <w:pPr>
      <w:jc w:val="center"/>
    </w:pPr>
  </w:style>
  <w:style w:type="paragraph" w:customStyle="1" w:styleId="CXRAIRAABulleted">
    <w:name w:val="CX_RAIRAABulleted"/>
    <w:basedOn w:val="CXRAComments"/>
    <w:rsid w:val="00D56EAF"/>
    <w:pPr>
      <w:numPr>
        <w:numId w:val="32"/>
      </w:numPr>
    </w:pPr>
  </w:style>
  <w:style w:type="paragraph" w:customStyle="1" w:styleId="CXStepJustify">
    <w:name w:val="CX_StepJustify"/>
    <w:basedOn w:val="Normal"/>
    <w:rsid w:val="00D56EAF"/>
    <w:pPr>
      <w:jc w:val="both"/>
    </w:pPr>
  </w:style>
  <w:style w:type="character" w:customStyle="1" w:styleId="PACheckboxUnchecked">
    <w:name w:val="PA_CheckboxUnchecked"/>
    <w:basedOn w:val="DefaultParagraphFont"/>
    <w:rsid w:val="00D56EAF"/>
  </w:style>
  <w:style w:type="character" w:customStyle="1" w:styleId="PACheckboxChecked">
    <w:name w:val="PA_CheckboxChecked"/>
    <w:basedOn w:val="DefaultParagraphFont"/>
    <w:rsid w:val="00D56EAF"/>
  </w:style>
  <w:style w:type="paragraph" w:customStyle="1" w:styleId="APComment">
    <w:name w:val="AP_Comment"/>
    <w:basedOn w:val="Normal"/>
    <w:rsid w:val="00D56EAF"/>
    <w:rPr>
      <w:color w:val="33CCCC"/>
    </w:rPr>
  </w:style>
  <w:style w:type="paragraph" w:customStyle="1" w:styleId="APSpecifiedRisk">
    <w:name w:val="AP_SpecifiedRisk"/>
    <w:basedOn w:val="Normal"/>
    <w:rsid w:val="00D56EAF"/>
    <w:pPr>
      <w:jc w:val="center"/>
    </w:pPr>
    <w:rPr>
      <w:sz w:val="16"/>
    </w:rPr>
  </w:style>
  <w:style w:type="paragraph" w:customStyle="1" w:styleId="CXStepLeft">
    <w:name w:val="CX_StepLeft"/>
    <w:basedOn w:val="Normal"/>
    <w:rsid w:val="00D56EAF"/>
  </w:style>
  <w:style w:type="paragraph" w:customStyle="1" w:styleId="APStepLeft">
    <w:name w:val="AP_StepLeft"/>
    <w:basedOn w:val="Normal"/>
    <w:rsid w:val="00D56EAF"/>
  </w:style>
  <w:style w:type="paragraph" w:customStyle="1" w:styleId="CXCtItdependent">
    <w:name w:val="CX_CtItdependent"/>
    <w:basedOn w:val="Checkoff"/>
    <w:rsid w:val="00D56EAF"/>
  </w:style>
  <w:style w:type="paragraph" w:customStyle="1" w:styleId="CXCtManual">
    <w:name w:val="CX_CtManual"/>
    <w:basedOn w:val="Checkoff"/>
    <w:rsid w:val="00D56EAF"/>
  </w:style>
  <w:style w:type="paragraph" w:customStyle="1" w:styleId="Letterhead">
    <w:name w:val="Letterhead"/>
    <w:basedOn w:val="Normal"/>
    <w:next w:val="PAParaText"/>
    <w:rsid w:val="00D56EAF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rsid w:val="00D56EAF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  <w:rsid w:val="00D56EAF"/>
  </w:style>
  <w:style w:type="character" w:customStyle="1" w:styleId="1PACheckboxChecked">
    <w:name w:val="$1_PA_CheckboxChecked"/>
    <w:basedOn w:val="PACheckboxChecked"/>
    <w:rsid w:val="00D56EAF"/>
  </w:style>
  <w:style w:type="character" w:styleId="EndnoteReference">
    <w:name w:val="endnote reference"/>
    <w:basedOn w:val="DefaultParagraphFont"/>
    <w:semiHidden/>
    <w:rsid w:val="00D56EAF"/>
    <w:rPr>
      <w:vertAlign w:val="superscript"/>
    </w:rPr>
  </w:style>
  <w:style w:type="paragraph" w:customStyle="1" w:styleId="APOutTablePracticalsTitle">
    <w:name w:val="AP_OutTablePracticalsTitle"/>
    <w:basedOn w:val="APPracticalsTitle"/>
    <w:rsid w:val="00D56EAF"/>
    <w:rPr>
      <w:vanish/>
    </w:rPr>
  </w:style>
  <w:style w:type="character" w:customStyle="1" w:styleId="PPCRefAICPAPSad580a15RIASEPad580a15">
    <w:name w:val="PPCRef_AICPA_PS_ad_580.a15_RIASEP_ad_580.a15"/>
    <w:basedOn w:val="PAPPCRef"/>
    <w:rsid w:val="00D56EAF"/>
    <w:rPr>
      <w:color w:val="0000FF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40201%20plge\ALG-CL-12_4%20Related%20Part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ALG-CL-12_4 Related Party Questionnaire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 CL 12 4 Related Party Questionnaire</vt:lpstr>
    </vt:vector>
  </TitlesOfParts>
  <Company>PPC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 CL 12 4 Related Party Questionnaire</dc:title>
  <dc:creator>U6017375</dc:creator>
  <cp:lastModifiedBy>Kim</cp:lastModifiedBy>
  <cp:revision>2</cp:revision>
  <cp:lastPrinted>2014-09-16T18:28:00Z</cp:lastPrinted>
  <dcterms:created xsi:type="dcterms:W3CDTF">2016-11-14T18:05:00Z</dcterms:created>
  <dcterms:modified xsi:type="dcterms:W3CDTF">2016-11-14T18:05:00Z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ALG</vt:lpwstr>
  </property>
  <property fmtid="{D5CDD505-2E9C-101B-9397-08002B2CF9AE}" pid="3" name="PPC_Book_Name">
    <vt:lpwstr>Audits of Local Governments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(2/14)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ALG-CL-12_4 Related Party Questionnaire.dot</vt:lpwstr>
  </property>
  <property fmtid="{D5CDD505-2E9C-101B-9397-08002B2CF9AE}" pid="12" name="PPC_Template_ID">
    <vt:lpwstr>136ee2b421c74954b30f896da27aff03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12.4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ALG-CL-12.4: Related Party Questionnaire</vt:lpwstr>
  </property>
  <property fmtid="{D5CDD505-2E9C-101B-9397-08002B2CF9AE}" pid="18" name="PPC_Template_Title_Prefix">
    <vt:lpwstr>ALG-CL-12.4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201402.0</vt:lpwstr>
  </property>
  <property fmtid="{D5CDD505-2E9C-101B-9397-08002B2CF9AE}" pid="21" name="PPC_Workpaper_Reference">
    <vt:lpwstr>[WPRef]</vt:lpwstr>
  </property>
</Properties>
</file>