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726" w14:textId="4FFAC7BA"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14:paraId="038DEAC6" w14:textId="77777777"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14:paraId="767469B8" w14:textId="77777777"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C11632" w:rsidRDefault="003036D9" w:rsidP="003036D9">
      <w:pPr>
        <w:rPr>
          <w:color w:val="000080"/>
          <w:sz w:val="14"/>
          <w:szCs w:val="14"/>
        </w:rPr>
      </w:pPr>
      <w:r w:rsidRPr="00C11632">
        <w:rPr>
          <w:color w:val="000080"/>
          <w:sz w:val="14"/>
          <w:szCs w:val="14"/>
        </w:rPr>
        <w:t>Metairie, LA 70002</w:t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C11632" w:rsidRDefault="003036D9" w:rsidP="003036D9">
      <w:pPr>
        <w:rPr>
          <w:color w:val="000080"/>
          <w:sz w:val="14"/>
          <w:szCs w:val="14"/>
        </w:rPr>
      </w:pPr>
      <w:r w:rsidRPr="00C11632">
        <w:rPr>
          <w:color w:val="000080"/>
          <w:sz w:val="14"/>
          <w:szCs w:val="14"/>
        </w:rPr>
        <w:t>504.838.5109</w:t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</w:r>
      <w:r w:rsidRPr="00C11632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77777777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FAX: 504.838.5112</w:t>
      </w:r>
      <w:r>
        <w:rPr>
          <w:color w:val="000080"/>
          <w:sz w:val="14"/>
          <w:szCs w:val="14"/>
        </w:rPr>
        <w:tab/>
        <w:t xml:space="preserve">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2F49841F" w14:textId="77777777" w:rsidR="00FE3093" w:rsidRDefault="00FE3093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</w:p>
    <w:p w14:paraId="325E57D4" w14:textId="6D99888A" w:rsidR="00967416" w:rsidRDefault="00CA5D36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sz w:val="24"/>
          <w:lang w:val="en-CA"/>
        </w:rPr>
        <w:fldChar w:fldCharType="begin"/>
      </w:r>
      <w:r w:rsidR="00967416">
        <w:rPr>
          <w:rFonts w:cs="Arial"/>
          <w:sz w:val="24"/>
          <w:lang w:val="en-CA"/>
        </w:rPr>
        <w:instrText xml:space="preserve"> SEQ CHAPTER \h \r 1</w:instrText>
      </w:r>
      <w:r>
        <w:rPr>
          <w:rFonts w:cs="Arial"/>
          <w:sz w:val="24"/>
          <w:lang w:val="en-CA"/>
        </w:rPr>
        <w:fldChar w:fldCharType="end"/>
      </w:r>
      <w:r w:rsidR="00967416">
        <w:rPr>
          <w:rFonts w:cs="Arial"/>
          <w:b/>
          <w:bCs/>
          <w:sz w:val="24"/>
        </w:rPr>
        <w:t>Notice of Meeting</w:t>
      </w:r>
    </w:p>
    <w:p w14:paraId="685C2D31" w14:textId="13F9EE12" w:rsidR="00967416" w:rsidRDefault="00F37D19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Monday</w:t>
      </w:r>
      <w:r w:rsidR="00967416">
        <w:rPr>
          <w:rFonts w:cs="Arial"/>
          <w:b/>
          <w:bCs/>
          <w:sz w:val="24"/>
        </w:rPr>
        <w:t xml:space="preserve"> – </w:t>
      </w:r>
      <w:r w:rsidR="001F0947">
        <w:rPr>
          <w:rFonts w:cs="Arial"/>
          <w:b/>
          <w:bCs/>
          <w:sz w:val="24"/>
        </w:rPr>
        <w:t xml:space="preserve">March </w:t>
      </w:r>
      <w:r>
        <w:rPr>
          <w:rFonts w:cs="Arial"/>
          <w:b/>
          <w:bCs/>
          <w:sz w:val="24"/>
        </w:rPr>
        <w:t>5</w:t>
      </w:r>
      <w:r w:rsidR="00967416">
        <w:rPr>
          <w:rFonts w:cs="Arial"/>
          <w:b/>
          <w:bCs/>
          <w:sz w:val="24"/>
        </w:rPr>
        <w:t>, 201</w:t>
      </w:r>
      <w:r w:rsidR="002B0B0B">
        <w:rPr>
          <w:rFonts w:cs="Arial"/>
          <w:b/>
          <w:bCs/>
          <w:sz w:val="24"/>
        </w:rPr>
        <w:t>8</w:t>
      </w:r>
    </w:p>
    <w:p w14:paraId="333E8E16" w14:textId="35AF619D" w:rsidR="00967416" w:rsidRDefault="00C11632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10:30</w:t>
      </w:r>
      <w:r w:rsidR="00967416">
        <w:rPr>
          <w:rFonts w:cs="Arial"/>
          <w:b/>
          <w:bCs/>
          <w:sz w:val="24"/>
        </w:rPr>
        <w:t xml:space="preserve"> AM </w:t>
      </w:r>
    </w:p>
    <w:p w14:paraId="01DDC14E" w14:textId="59CB90E6" w:rsidR="00967416" w:rsidRDefault="00967416" w:rsidP="00967416">
      <w:pPr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Meeting of the </w:t>
      </w:r>
      <w:r w:rsidR="00F37D19">
        <w:rPr>
          <w:rFonts w:cs="Arial"/>
          <w:bCs/>
          <w:sz w:val="24"/>
        </w:rPr>
        <w:t>Laws &amp; Rules Committee</w:t>
      </w:r>
      <w:r>
        <w:rPr>
          <w:rFonts w:cs="Arial"/>
          <w:bCs/>
          <w:sz w:val="24"/>
        </w:rPr>
        <w:t xml:space="preserve"> </w:t>
      </w:r>
    </w:p>
    <w:p w14:paraId="334D829C" w14:textId="77777777" w:rsidR="00967416" w:rsidRDefault="00967416" w:rsidP="00967416">
      <w:pPr>
        <w:jc w:val="center"/>
        <w:rPr>
          <w:rFonts w:cs="Arial"/>
          <w:b/>
          <w:bCs/>
          <w:sz w:val="24"/>
        </w:rPr>
      </w:pPr>
    </w:p>
    <w:p w14:paraId="3F987A22" w14:textId="77777777" w:rsidR="00967416" w:rsidRDefault="00967416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</w:t>
      </w:r>
    </w:p>
    <w:p w14:paraId="57924490" w14:textId="77777777" w:rsidR="00BD7656" w:rsidRDefault="00BD7656" w:rsidP="00967416">
      <w:pPr>
        <w:jc w:val="center"/>
        <w:rPr>
          <w:rFonts w:cs="Arial"/>
          <w:b/>
          <w:bCs/>
          <w:sz w:val="24"/>
        </w:rPr>
      </w:pPr>
    </w:p>
    <w:p w14:paraId="622F6992" w14:textId="4DBDD790" w:rsidR="00967416" w:rsidRDefault="00C11632" w:rsidP="00967416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10:30</w:t>
      </w:r>
      <w:bookmarkStart w:id="0" w:name="_GoBack"/>
      <w:bookmarkEnd w:id="0"/>
      <w:r w:rsidR="00967416">
        <w:rPr>
          <w:rFonts w:cs="Arial"/>
          <w:b/>
          <w:bCs/>
          <w:sz w:val="24"/>
        </w:rPr>
        <w:t xml:space="preserve"> AM </w:t>
      </w:r>
    </w:p>
    <w:p w14:paraId="4FF1E68C" w14:textId="77777777" w:rsidR="00967416" w:rsidRDefault="00967416" w:rsidP="00967416">
      <w:pPr>
        <w:rPr>
          <w:rFonts w:cs="Arial"/>
          <w:b/>
          <w:bCs/>
          <w:sz w:val="24"/>
        </w:rPr>
      </w:pPr>
    </w:p>
    <w:p w14:paraId="0E2660E7" w14:textId="14809D12" w:rsidR="00967416" w:rsidRDefault="00967416" w:rsidP="00967416">
      <w:pPr>
        <w:rPr>
          <w:rFonts w:cs="Arial"/>
          <w:sz w:val="22"/>
          <w:szCs w:val="22"/>
        </w:rPr>
      </w:pPr>
      <w:bookmarkStart w:id="1" w:name="_Hlk488833455"/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bookmarkEnd w:id="1"/>
      <w:r>
        <w:rPr>
          <w:rFonts w:cs="Arial"/>
          <w:sz w:val="22"/>
          <w:szCs w:val="22"/>
        </w:rPr>
        <w:t xml:space="preserve"> </w:t>
      </w:r>
      <w:r w:rsidR="008B77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1.  Agenda</w:t>
      </w:r>
      <w:r w:rsidR="00BA07E9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 xml:space="preserve">Call to order </w:t>
      </w:r>
    </w:p>
    <w:p w14:paraId="221D684D" w14:textId="1B93D120" w:rsidR="00967416" w:rsidRDefault="00967416" w:rsidP="00967416">
      <w:pPr>
        <w:rPr>
          <w:rFonts w:cs="Arial"/>
          <w:b/>
          <w:bCs/>
          <w:sz w:val="16"/>
          <w:szCs w:val="16"/>
        </w:rPr>
      </w:pPr>
    </w:p>
    <w:p w14:paraId="5D37042C" w14:textId="77777777" w:rsidR="005A410C" w:rsidRDefault="005A410C" w:rsidP="00967416">
      <w:pPr>
        <w:rPr>
          <w:rFonts w:cs="Arial"/>
          <w:b/>
          <w:bCs/>
          <w:sz w:val="16"/>
          <w:szCs w:val="16"/>
        </w:rPr>
      </w:pPr>
    </w:p>
    <w:p w14:paraId="1CA2B950" w14:textId="10632ADE" w:rsidR="003D3495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 w:val="22"/>
          <w:szCs w:val="22"/>
          <w:u w:val="single"/>
        </w:rPr>
      </w:pPr>
      <w:r>
        <w:rPr>
          <w:rFonts w:eastAsia="MS Gothic" w:cs="Arial"/>
          <w:b/>
          <w:bCs/>
          <w:sz w:val="22"/>
          <w:szCs w:val="22"/>
          <w:u w:val="single"/>
        </w:rPr>
        <w:t>Compliance</w:t>
      </w:r>
    </w:p>
    <w:p w14:paraId="62EC305A" w14:textId="0B303977" w:rsidR="0015130E" w:rsidRDefault="00464120" w:rsidP="00F37D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 w:rsidRPr="00003087">
        <w:rPr>
          <w:rFonts w:eastAsia="MS Gothic" w:hAnsi="MS Gothic" w:cs="Arial" w:hint="eastAsia"/>
          <w:bCs/>
          <w:sz w:val="22"/>
          <w:szCs w:val="22"/>
        </w:rPr>
        <w:t>◯</w:t>
      </w:r>
      <w:r w:rsidRPr="00003087">
        <w:rPr>
          <w:rFonts w:hAnsi="MS Gothic" w:cs="Arial" w:hint="eastAsia"/>
          <w:bCs/>
          <w:sz w:val="22"/>
          <w:szCs w:val="22"/>
        </w:rPr>
        <w:t xml:space="preserve"> </w:t>
      </w:r>
      <w:r w:rsidR="008B77F5" w:rsidRPr="00003087">
        <w:rPr>
          <w:rFonts w:hAnsi="MS Gothic" w:cs="Arial"/>
          <w:bCs/>
          <w:sz w:val="22"/>
          <w:szCs w:val="22"/>
        </w:rPr>
        <w:t xml:space="preserve"> </w:t>
      </w:r>
      <w:r w:rsidR="005D20ED">
        <w:rPr>
          <w:rFonts w:hAnsi="MS Gothic" w:cs="Arial"/>
          <w:bCs/>
          <w:sz w:val="22"/>
          <w:szCs w:val="22"/>
        </w:rPr>
        <w:t>2</w:t>
      </w:r>
      <w:r w:rsidRPr="00003087">
        <w:rPr>
          <w:rFonts w:hAnsi="MS Gothic" w:cs="Arial" w:hint="eastAsia"/>
          <w:bCs/>
          <w:sz w:val="22"/>
          <w:szCs w:val="22"/>
        </w:rPr>
        <w:t xml:space="preserve">.  </w:t>
      </w:r>
      <w:r w:rsidR="0075181B">
        <w:rPr>
          <w:rFonts w:hAnsi="MS Gothic" w:cs="Arial"/>
          <w:bCs/>
          <w:sz w:val="22"/>
          <w:szCs w:val="22"/>
        </w:rPr>
        <w:t xml:space="preserve"> </w:t>
      </w:r>
      <w:r w:rsidR="00F37D19">
        <w:rPr>
          <w:rFonts w:hAnsi="MS Gothic" w:cs="Arial"/>
          <w:bCs/>
          <w:sz w:val="22"/>
          <w:szCs w:val="22"/>
        </w:rPr>
        <w:t>Review of rules:</w:t>
      </w:r>
      <w:r w:rsidR="00DC246E">
        <w:rPr>
          <w:rFonts w:hAnsi="MS Gothic" w:cs="Arial"/>
          <w:bCs/>
          <w:sz w:val="22"/>
          <w:szCs w:val="22"/>
        </w:rPr>
        <w:t xml:space="preserve"> </w:t>
      </w:r>
    </w:p>
    <w:p w14:paraId="35F3BBC5" w14:textId="554ABF6E" w:rsidR="00F37D19" w:rsidRDefault="00F37D19" w:rsidP="00F37D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>
        <w:rPr>
          <w:rFonts w:hAnsi="MS Gothic" w:cs="Arial"/>
          <w:bCs/>
          <w:sz w:val="22"/>
          <w:szCs w:val="22"/>
        </w:rPr>
        <w:tab/>
      </w:r>
      <w:r>
        <w:rPr>
          <w:rFonts w:hAnsi="MS Gothic" w:cs="Arial"/>
          <w:bCs/>
          <w:sz w:val="22"/>
          <w:szCs w:val="22"/>
        </w:rPr>
        <w:tab/>
        <w:t xml:space="preserve">Chapter   7. </w:t>
      </w:r>
      <w:r>
        <w:rPr>
          <w:rFonts w:ascii="MS Gothic" w:eastAsia="MS Gothic" w:hAnsi="MS Gothic" w:cs="Arial" w:hint="eastAsia"/>
          <w:bCs/>
          <w:sz w:val="22"/>
          <w:szCs w:val="22"/>
        </w:rPr>
        <w:t>§</w:t>
      </w:r>
      <w:r>
        <w:rPr>
          <w:rFonts w:ascii="MS Gothic" w:hAnsi="MS Gothic" w:cs="Arial" w:hint="eastAsia"/>
          <w:bCs/>
          <w:sz w:val="22"/>
          <w:szCs w:val="22"/>
        </w:rPr>
        <w:t xml:space="preserve"> </w:t>
      </w:r>
      <w:r>
        <w:rPr>
          <w:rFonts w:hAnsi="MS Gothic" w:cs="Arial"/>
          <w:bCs/>
          <w:sz w:val="22"/>
          <w:szCs w:val="22"/>
        </w:rPr>
        <w:t>701.</w:t>
      </w:r>
    </w:p>
    <w:p w14:paraId="64C5A79E" w14:textId="10EFA99E" w:rsidR="00F37D19" w:rsidRDefault="00F37D19" w:rsidP="00F37D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>
        <w:rPr>
          <w:rFonts w:hAnsi="MS Gothic" w:cs="Arial"/>
          <w:bCs/>
          <w:sz w:val="22"/>
          <w:szCs w:val="22"/>
        </w:rPr>
        <w:tab/>
      </w:r>
      <w:r>
        <w:rPr>
          <w:rFonts w:hAnsi="MS Gothic" w:cs="Arial"/>
          <w:bCs/>
          <w:sz w:val="22"/>
          <w:szCs w:val="22"/>
        </w:rPr>
        <w:tab/>
        <w:t xml:space="preserve">Chapter   9. </w:t>
      </w:r>
      <w:r>
        <w:rPr>
          <w:rFonts w:ascii="MS Gothic" w:eastAsia="MS Gothic" w:hAnsi="MS Gothic" w:cs="Arial" w:hint="eastAsia"/>
          <w:bCs/>
          <w:sz w:val="22"/>
          <w:szCs w:val="22"/>
        </w:rPr>
        <w:t>§</w:t>
      </w:r>
      <w:r>
        <w:rPr>
          <w:rFonts w:ascii="MS Gothic" w:hAnsi="MS Gothic" w:cs="Arial" w:hint="eastAsia"/>
          <w:bCs/>
          <w:sz w:val="22"/>
          <w:szCs w:val="22"/>
        </w:rPr>
        <w:t xml:space="preserve"> </w:t>
      </w:r>
      <w:r>
        <w:rPr>
          <w:rFonts w:hAnsi="MS Gothic" w:cs="Arial"/>
          <w:bCs/>
          <w:sz w:val="22"/>
          <w:szCs w:val="22"/>
        </w:rPr>
        <w:t>905.</w:t>
      </w:r>
    </w:p>
    <w:p w14:paraId="7F36076D" w14:textId="09C6AD3C" w:rsidR="00F37D19" w:rsidRDefault="00F37D19" w:rsidP="00F37D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>
        <w:rPr>
          <w:rFonts w:hAnsi="MS Gothic" w:cs="Arial"/>
          <w:bCs/>
          <w:sz w:val="22"/>
          <w:szCs w:val="22"/>
        </w:rPr>
        <w:tab/>
      </w:r>
      <w:r>
        <w:rPr>
          <w:rFonts w:hAnsi="MS Gothic" w:cs="Arial"/>
          <w:bCs/>
          <w:sz w:val="22"/>
          <w:szCs w:val="22"/>
        </w:rPr>
        <w:tab/>
        <w:t xml:space="preserve">Chapter 19. </w:t>
      </w:r>
      <w:r>
        <w:rPr>
          <w:rFonts w:ascii="MS Gothic" w:eastAsia="MS Gothic" w:hAnsi="MS Gothic" w:cs="Arial" w:hint="eastAsia"/>
          <w:bCs/>
          <w:sz w:val="22"/>
          <w:szCs w:val="22"/>
        </w:rPr>
        <w:t>§</w:t>
      </w:r>
      <w:r>
        <w:rPr>
          <w:rFonts w:hAnsi="MS Gothic" w:cs="Arial"/>
          <w:bCs/>
          <w:sz w:val="22"/>
          <w:szCs w:val="22"/>
        </w:rPr>
        <w:t>1901.</w:t>
      </w:r>
    </w:p>
    <w:p w14:paraId="46FE3DDA" w14:textId="77777777" w:rsidR="008B77F5" w:rsidRPr="00003087" w:rsidRDefault="008F5F67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>
        <w:rPr>
          <w:rFonts w:hAnsi="MS Gothic" w:cs="Arial"/>
          <w:bCs/>
          <w:sz w:val="22"/>
          <w:szCs w:val="22"/>
        </w:rPr>
        <w:t xml:space="preserve">          </w:t>
      </w:r>
    </w:p>
    <w:p w14:paraId="34CD0AF8" w14:textId="77017E99" w:rsidR="0075181B" w:rsidRDefault="003B466D" w:rsidP="00F37D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 w:val="22"/>
          <w:szCs w:val="22"/>
        </w:rPr>
      </w:pPr>
      <w:r w:rsidRPr="00003087">
        <w:rPr>
          <w:rFonts w:eastAsia="MS Gothic" w:hAnsi="MS Gothic" w:cs="Arial" w:hint="eastAsia"/>
          <w:bCs/>
          <w:sz w:val="22"/>
          <w:szCs w:val="22"/>
        </w:rPr>
        <w:t>◯</w:t>
      </w:r>
      <w:r w:rsidRPr="00003087">
        <w:rPr>
          <w:rFonts w:eastAsia="MS Gothic" w:hAnsi="MS Gothic" w:cs="Arial"/>
          <w:bCs/>
          <w:sz w:val="22"/>
          <w:szCs w:val="22"/>
        </w:rPr>
        <w:t xml:space="preserve"> </w:t>
      </w:r>
      <w:r w:rsidR="005D20ED">
        <w:rPr>
          <w:rFonts w:eastAsia="MS Gothic" w:hAnsi="MS Gothic" w:cs="Arial"/>
          <w:bCs/>
          <w:sz w:val="22"/>
          <w:szCs w:val="22"/>
        </w:rPr>
        <w:t xml:space="preserve"> 3</w:t>
      </w:r>
      <w:r w:rsidRPr="00003087">
        <w:rPr>
          <w:rFonts w:eastAsia="MS Gothic" w:hAnsi="MS Gothic" w:cs="Arial"/>
          <w:bCs/>
          <w:sz w:val="22"/>
          <w:szCs w:val="22"/>
        </w:rPr>
        <w:t xml:space="preserve">.  </w:t>
      </w:r>
      <w:r w:rsidR="0075181B">
        <w:rPr>
          <w:rFonts w:eastAsia="MS Gothic" w:hAnsi="MS Gothic" w:cs="Arial"/>
          <w:bCs/>
          <w:sz w:val="22"/>
          <w:szCs w:val="22"/>
        </w:rPr>
        <w:t xml:space="preserve"> </w:t>
      </w:r>
      <w:r w:rsidR="00DC246E">
        <w:rPr>
          <w:rFonts w:eastAsia="MS Gothic" w:hAnsi="MS Gothic" w:cs="Arial"/>
          <w:bCs/>
          <w:sz w:val="22"/>
          <w:szCs w:val="22"/>
        </w:rPr>
        <w:t>Additional comments/suggestions for rule changes</w:t>
      </w:r>
    </w:p>
    <w:p w14:paraId="55282D81" w14:textId="721D6866" w:rsidR="002B0B0B" w:rsidRDefault="002B0B0B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</w:p>
    <w:p w14:paraId="0422B9BF" w14:textId="599EF956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bookmarkStart w:id="2" w:name="_Hlk505861205"/>
      <w:r w:rsidRPr="00003087">
        <w:rPr>
          <w:rFonts w:eastAsia="MS Gothic" w:hAnsi="MS Gothic" w:cs="Arial" w:hint="eastAsia"/>
          <w:bCs/>
          <w:sz w:val="22"/>
          <w:szCs w:val="22"/>
        </w:rPr>
        <w:t>◯</w:t>
      </w:r>
      <w:bookmarkEnd w:id="2"/>
      <w:r w:rsidR="002E5DD9">
        <w:rPr>
          <w:rFonts w:hAnsi="MS Gothic" w:cs="Arial" w:hint="eastAsia"/>
          <w:bCs/>
          <w:sz w:val="22"/>
          <w:szCs w:val="22"/>
        </w:rPr>
        <w:t xml:space="preserve"> </w:t>
      </w:r>
      <w:r w:rsidR="00DC246E">
        <w:rPr>
          <w:rFonts w:hAnsi="MS Gothic" w:cs="Arial"/>
          <w:bCs/>
          <w:sz w:val="22"/>
          <w:szCs w:val="22"/>
        </w:rPr>
        <w:t xml:space="preserve"> </w:t>
      </w:r>
      <w:r w:rsidR="00DC246E">
        <w:rPr>
          <w:rFonts w:eastAsia="MS Gothic" w:hAnsi="MS Gothic" w:cs="Arial"/>
          <w:bCs/>
          <w:sz w:val="22"/>
          <w:szCs w:val="22"/>
        </w:rPr>
        <w:t>4</w:t>
      </w:r>
      <w:r>
        <w:rPr>
          <w:rFonts w:eastAsia="MS Gothic" w:hAnsi="MS Gothic" w:cs="Arial"/>
          <w:bCs/>
          <w:sz w:val="22"/>
          <w:szCs w:val="22"/>
        </w:rPr>
        <w:t xml:space="preserve">.  Conclusion of meeting </w:t>
      </w:r>
      <w:r>
        <w:rPr>
          <w:rFonts w:eastAsia="MS Gothic" w:hAnsi="MS Gothic" w:cs="Arial" w:hint="eastAsia"/>
          <w:bCs/>
          <w:sz w:val="22"/>
          <w:szCs w:val="22"/>
        </w:rPr>
        <w:t>–</w:t>
      </w:r>
      <w:r>
        <w:rPr>
          <w:rFonts w:eastAsia="MS Gothic" w:hAnsi="MS Gothic" w:cs="Arial"/>
          <w:bCs/>
          <w:sz w:val="22"/>
          <w:szCs w:val="22"/>
        </w:rPr>
        <w:t xml:space="preserve"> any final statements/notifications </w:t>
      </w:r>
      <w:r w:rsidR="00582FBD">
        <w:rPr>
          <w:rFonts w:eastAsia="MS Gothic" w:hAnsi="MS Gothic" w:cs="Arial"/>
          <w:bCs/>
          <w:sz w:val="22"/>
          <w:szCs w:val="22"/>
        </w:rPr>
        <w:t>a</w:t>
      </w:r>
      <w:r>
        <w:rPr>
          <w:rFonts w:eastAsia="MS Gothic" w:hAnsi="MS Gothic" w:cs="Arial"/>
          <w:bCs/>
          <w:sz w:val="22"/>
          <w:szCs w:val="22"/>
        </w:rPr>
        <w:t>nd/or closing remarks</w:t>
      </w:r>
    </w:p>
    <w:p w14:paraId="433C931A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5E42790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</w:p>
    <w:p w14:paraId="1CCE6DFF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365E8955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74DD" w14:textId="77777777" w:rsidR="002869C6" w:rsidRDefault="002869C6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0771E951" w14:textId="77777777" w:rsidR="002869C6" w:rsidRDefault="002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8FA" w14:textId="1C00BDEF" w:rsidR="00D56EAF" w:rsidRDefault="00313F41">
    <w:pPr>
      <w:pStyle w:val="Footer"/>
      <w:tabs>
        <w:tab w:val="clear" w:pos="8640"/>
        <w:tab w:val="right" w:pos="10080"/>
      </w:tabs>
    </w:pPr>
    <w:fldSimple w:instr=" DOCPROPERTY &quot;PPC_Template_Title_Prefix&quot; \* MERGEFORMAT ">
      <w:r w:rsidR="00135024" w:rsidRPr="00135024">
        <w:rPr>
          <w:b/>
          <w:bCs/>
        </w:rPr>
        <w:t>ALG-CL-12.4</w:t>
      </w:r>
    </w:fldSimple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1A1" w14:textId="3A84B39C" w:rsidR="00D56EAF" w:rsidRDefault="00313F41">
    <w:pPr>
      <w:pStyle w:val="Footer"/>
      <w:tabs>
        <w:tab w:val="clear" w:pos="4320"/>
        <w:tab w:val="clear" w:pos="8640"/>
      </w:tabs>
      <w:jc w:val="right"/>
    </w:pPr>
    <w:fldSimple w:instr=" DOCPROPERTY &quot;PPC_Template_Title_Prefix&quot; \* MERGEFORMAT ">
      <w:r w:rsidR="00135024" w:rsidRPr="00135024">
        <w:rPr>
          <w:b/>
          <w:bCs/>
        </w:rPr>
        <w:t>ALG-CL-12.4</w:t>
      </w:r>
    </w:fldSimple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74FF" w14:textId="77777777" w:rsidR="002869C6" w:rsidRDefault="002869C6">
      <w:r>
        <w:separator/>
      </w:r>
    </w:p>
  </w:footnote>
  <w:footnote w:type="continuationSeparator" w:id="0">
    <w:p w14:paraId="7ACB109D" w14:textId="77777777" w:rsidR="002869C6" w:rsidRDefault="002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83" w14:textId="7A47F6C4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37D1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4CEB29E6" w:rsidR="00D56EAF" w:rsidRDefault="00313F41">
    <w:pPr>
      <w:pStyle w:val="Header"/>
      <w:tabs>
        <w:tab w:val="clear" w:pos="4320"/>
        <w:tab w:val="clear" w:pos="8640"/>
      </w:tabs>
      <w:rPr>
        <w:sz w:val="16"/>
      </w:rPr>
    </w:pPr>
    <w:fldSimple w:instr=" DOCPROPERTY &quot;PPC_Book_Acronym&quot; \* MERGEFORMAT ">
      <w:r w:rsidR="00135024" w:rsidRPr="00135024">
        <w:rPr>
          <w:b/>
          <w:bCs/>
          <w:sz w:val="16"/>
        </w:rPr>
        <w:t>ALG</w:t>
      </w:r>
    </w:fldSimple>
    <w:r w:rsidR="00F213BD">
      <w:rPr>
        <w:sz w:val="16"/>
      </w:rPr>
      <w:t xml:space="preserve"> </w:t>
    </w:r>
    <w:fldSimple w:instr=" DOCPROPERTY &quot;PPC_Product_Edition&quot; \* MERGEFORMAT ">
      <w:r w:rsidR="00135024" w:rsidRPr="00135024">
        <w:rPr>
          <w:b/>
          <w:bCs/>
          <w:sz w:val="16"/>
        </w:rPr>
        <w:t>(2/14)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50D59"/>
    <w:rsid w:val="0005284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7024"/>
    <w:rsid w:val="000F4809"/>
    <w:rsid w:val="000F5D07"/>
    <w:rsid w:val="00101259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803B2"/>
    <w:rsid w:val="001842FD"/>
    <w:rsid w:val="00197CEF"/>
    <w:rsid w:val="001A6417"/>
    <w:rsid w:val="001B7038"/>
    <w:rsid w:val="001C07B7"/>
    <w:rsid w:val="001D3B47"/>
    <w:rsid w:val="001D7CD3"/>
    <w:rsid w:val="001F0947"/>
    <w:rsid w:val="002045D1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869C6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36D9"/>
    <w:rsid w:val="0031014B"/>
    <w:rsid w:val="0031296E"/>
    <w:rsid w:val="00313F41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864DA"/>
    <w:rsid w:val="00386B75"/>
    <w:rsid w:val="00390466"/>
    <w:rsid w:val="003960F1"/>
    <w:rsid w:val="00396E50"/>
    <w:rsid w:val="003A2143"/>
    <w:rsid w:val="003B0020"/>
    <w:rsid w:val="003B0CD4"/>
    <w:rsid w:val="003B213C"/>
    <w:rsid w:val="003B466D"/>
    <w:rsid w:val="003B60A4"/>
    <w:rsid w:val="003C48AF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5E74"/>
    <w:rsid w:val="004B34D6"/>
    <w:rsid w:val="004B4DF6"/>
    <w:rsid w:val="004B53CE"/>
    <w:rsid w:val="004C51B6"/>
    <w:rsid w:val="004C52AF"/>
    <w:rsid w:val="004C548C"/>
    <w:rsid w:val="004D1D8B"/>
    <w:rsid w:val="004E0750"/>
    <w:rsid w:val="004E5711"/>
    <w:rsid w:val="004E60C2"/>
    <w:rsid w:val="004E6C0C"/>
    <w:rsid w:val="004F046B"/>
    <w:rsid w:val="00501483"/>
    <w:rsid w:val="00514AF2"/>
    <w:rsid w:val="00517359"/>
    <w:rsid w:val="00527A76"/>
    <w:rsid w:val="00533D11"/>
    <w:rsid w:val="00535568"/>
    <w:rsid w:val="00544739"/>
    <w:rsid w:val="0054510A"/>
    <w:rsid w:val="00545A20"/>
    <w:rsid w:val="00552112"/>
    <w:rsid w:val="0055558D"/>
    <w:rsid w:val="0056556A"/>
    <w:rsid w:val="00573AA8"/>
    <w:rsid w:val="005746C2"/>
    <w:rsid w:val="005811B8"/>
    <w:rsid w:val="00582FBD"/>
    <w:rsid w:val="00583BD9"/>
    <w:rsid w:val="00595385"/>
    <w:rsid w:val="005958B5"/>
    <w:rsid w:val="005A410C"/>
    <w:rsid w:val="005B4F64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D08D9"/>
    <w:rsid w:val="006D0F6C"/>
    <w:rsid w:val="006D4166"/>
    <w:rsid w:val="006E33BA"/>
    <w:rsid w:val="00710C1E"/>
    <w:rsid w:val="00711DD1"/>
    <w:rsid w:val="00720F18"/>
    <w:rsid w:val="00721041"/>
    <w:rsid w:val="00723185"/>
    <w:rsid w:val="00732C67"/>
    <w:rsid w:val="0075181B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B1BE3"/>
    <w:rsid w:val="007C0889"/>
    <w:rsid w:val="007C3DB2"/>
    <w:rsid w:val="007C5402"/>
    <w:rsid w:val="007D164A"/>
    <w:rsid w:val="007D17C1"/>
    <w:rsid w:val="007D50CB"/>
    <w:rsid w:val="007E64D4"/>
    <w:rsid w:val="007F13BD"/>
    <w:rsid w:val="007F413A"/>
    <w:rsid w:val="00804FA4"/>
    <w:rsid w:val="008122F9"/>
    <w:rsid w:val="008233D5"/>
    <w:rsid w:val="00825D8B"/>
    <w:rsid w:val="0083613B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8F5F67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7416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20D74"/>
    <w:rsid w:val="00A22E03"/>
    <w:rsid w:val="00A234EA"/>
    <w:rsid w:val="00A25B64"/>
    <w:rsid w:val="00A40C71"/>
    <w:rsid w:val="00A44AA8"/>
    <w:rsid w:val="00A5227F"/>
    <w:rsid w:val="00A6068B"/>
    <w:rsid w:val="00A82D83"/>
    <w:rsid w:val="00A913F4"/>
    <w:rsid w:val="00AA2084"/>
    <w:rsid w:val="00AA2504"/>
    <w:rsid w:val="00AA2B18"/>
    <w:rsid w:val="00AB5C71"/>
    <w:rsid w:val="00AC1F92"/>
    <w:rsid w:val="00AC2BDC"/>
    <w:rsid w:val="00AC602B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3523"/>
    <w:rsid w:val="00B8406F"/>
    <w:rsid w:val="00B90544"/>
    <w:rsid w:val="00BA07E9"/>
    <w:rsid w:val="00BB3989"/>
    <w:rsid w:val="00BB61D3"/>
    <w:rsid w:val="00BC106C"/>
    <w:rsid w:val="00BD026D"/>
    <w:rsid w:val="00BD0956"/>
    <w:rsid w:val="00BD1383"/>
    <w:rsid w:val="00BD535C"/>
    <w:rsid w:val="00BD5C11"/>
    <w:rsid w:val="00BD7656"/>
    <w:rsid w:val="00BE2A05"/>
    <w:rsid w:val="00C01C9C"/>
    <w:rsid w:val="00C11632"/>
    <w:rsid w:val="00C148A1"/>
    <w:rsid w:val="00C230E2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77E4"/>
    <w:rsid w:val="00CF3C9E"/>
    <w:rsid w:val="00CF6E28"/>
    <w:rsid w:val="00D01992"/>
    <w:rsid w:val="00D01B9F"/>
    <w:rsid w:val="00D02815"/>
    <w:rsid w:val="00D02A22"/>
    <w:rsid w:val="00D02D11"/>
    <w:rsid w:val="00D0415B"/>
    <w:rsid w:val="00D41FD8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B57D2"/>
    <w:rsid w:val="00DC246E"/>
    <w:rsid w:val="00DC5B84"/>
    <w:rsid w:val="00DC5D6D"/>
    <w:rsid w:val="00DD3403"/>
    <w:rsid w:val="00DE47A5"/>
    <w:rsid w:val="00DE4AB3"/>
    <w:rsid w:val="00DF4B9A"/>
    <w:rsid w:val="00E013C9"/>
    <w:rsid w:val="00E05C3C"/>
    <w:rsid w:val="00E2162F"/>
    <w:rsid w:val="00E2656C"/>
    <w:rsid w:val="00E4015F"/>
    <w:rsid w:val="00E53332"/>
    <w:rsid w:val="00E61D65"/>
    <w:rsid w:val="00E65E1A"/>
    <w:rsid w:val="00E666E7"/>
    <w:rsid w:val="00E724A3"/>
    <w:rsid w:val="00E75E7E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E3426"/>
    <w:rsid w:val="00EE39F0"/>
    <w:rsid w:val="00EE3B82"/>
    <w:rsid w:val="00EE5C37"/>
    <w:rsid w:val="00EF2507"/>
    <w:rsid w:val="00F01323"/>
    <w:rsid w:val="00F10375"/>
    <w:rsid w:val="00F11334"/>
    <w:rsid w:val="00F17F41"/>
    <w:rsid w:val="00F202B8"/>
    <w:rsid w:val="00F2044D"/>
    <w:rsid w:val="00F213BD"/>
    <w:rsid w:val="00F35E0C"/>
    <w:rsid w:val="00F37D19"/>
    <w:rsid w:val="00F41D9A"/>
    <w:rsid w:val="00F4353A"/>
    <w:rsid w:val="00F4691B"/>
    <w:rsid w:val="00F524B5"/>
    <w:rsid w:val="00F60180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F06"/>
    <w:rsid w:val="00FA5266"/>
    <w:rsid w:val="00FA5577"/>
    <w:rsid w:val="00FA6015"/>
    <w:rsid w:val="00FB5F63"/>
    <w:rsid w:val="00FC19C7"/>
    <w:rsid w:val="00FC67F9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8A5A-7A52-42F8-AFDA-E1EE1A9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1</TotalTime>
  <Pages>1</Pages>
  <Words>175</Words>
  <Characters>937</Characters>
  <Application>Microsoft Office Word</Application>
  <DocSecurity>0</DocSecurity>
  <Lines>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3</cp:revision>
  <cp:lastPrinted>2018-02-08T20:10:00Z</cp:lastPrinted>
  <dcterms:created xsi:type="dcterms:W3CDTF">2018-02-20T17:00:00Z</dcterms:created>
  <dcterms:modified xsi:type="dcterms:W3CDTF">2018-02-20T17:01:00Z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